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55903" w14:textId="77777777" w:rsidR="00006E6F" w:rsidRDefault="00006E6F"/>
    <w:p w14:paraId="2184C7C5" w14:textId="31BC5195" w:rsidR="00B97864" w:rsidRDefault="00851010" w:rsidP="005D4904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To</w:t>
      </w:r>
      <w:r w:rsidR="00F57A75">
        <w:rPr>
          <w:sz w:val="24"/>
          <w:szCs w:val="24"/>
        </w:rPr>
        <w:t>:</w:t>
      </w:r>
      <w:r w:rsidR="00F57A75">
        <w:rPr>
          <w:sz w:val="24"/>
          <w:szCs w:val="24"/>
        </w:rPr>
        <w:tab/>
      </w:r>
      <w:r w:rsidR="00F57A75">
        <w:rPr>
          <w:sz w:val="24"/>
          <w:szCs w:val="24"/>
        </w:rPr>
        <w:tab/>
      </w:r>
    </w:p>
    <w:p w14:paraId="7DF097D2" w14:textId="003701B1" w:rsidR="00B97864" w:rsidRDefault="00B97864" w:rsidP="005D4904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From: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56F14">
        <w:rPr>
          <w:b/>
          <w:sz w:val="24"/>
          <w:szCs w:val="24"/>
        </w:rPr>
        <w:t>RCUOG</w:t>
      </w:r>
    </w:p>
    <w:p w14:paraId="11FD4987" w14:textId="6F3AFD3A" w:rsidR="00B97864" w:rsidRDefault="00851010" w:rsidP="005D4904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CFA8BCC" w14:textId="0AD7ED8B" w:rsidR="00B97864" w:rsidRDefault="00B97864" w:rsidP="005D4904">
      <w:pPr>
        <w:spacing w:before="120" w:after="240"/>
        <w:rPr>
          <w:sz w:val="24"/>
          <w:szCs w:val="24"/>
        </w:rPr>
      </w:pPr>
      <w:r>
        <w:rPr>
          <w:sz w:val="24"/>
          <w:szCs w:val="24"/>
        </w:rPr>
        <w:t>Sub</w:t>
      </w:r>
      <w:r w:rsidR="00851010">
        <w:rPr>
          <w:sz w:val="24"/>
          <w:szCs w:val="24"/>
        </w:rPr>
        <w:t>ject:</w:t>
      </w:r>
      <w:r w:rsidR="00851010">
        <w:rPr>
          <w:sz w:val="24"/>
          <w:szCs w:val="24"/>
        </w:rPr>
        <w:tab/>
      </w:r>
      <w:r w:rsidR="00851010" w:rsidRPr="00F57A75">
        <w:rPr>
          <w:b/>
          <w:sz w:val="24"/>
          <w:szCs w:val="24"/>
        </w:rPr>
        <w:t xml:space="preserve">Transfer </w:t>
      </w:r>
      <w:r w:rsidR="002D11FF">
        <w:rPr>
          <w:b/>
          <w:sz w:val="24"/>
          <w:szCs w:val="24"/>
        </w:rPr>
        <w:t>R</w:t>
      </w:r>
      <w:r w:rsidR="00851010" w:rsidRPr="00F57A75">
        <w:rPr>
          <w:b/>
          <w:sz w:val="24"/>
          <w:szCs w:val="24"/>
        </w:rPr>
        <w:t>equest</w:t>
      </w:r>
    </w:p>
    <w:p w14:paraId="72D1DD15" w14:textId="77777777" w:rsidR="00851010" w:rsidRDefault="00851010" w:rsidP="008B397E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(   )</w:t>
      </w:r>
      <w:r>
        <w:rPr>
          <w:sz w:val="24"/>
          <w:szCs w:val="24"/>
        </w:rPr>
        <w:tab/>
        <w:t>Change GL</w:t>
      </w:r>
      <w:r w:rsidR="002C09D9">
        <w:rPr>
          <w:sz w:val="24"/>
          <w:szCs w:val="24"/>
        </w:rPr>
        <w:t xml:space="preserve"> account </w:t>
      </w:r>
      <w:r>
        <w:rPr>
          <w:sz w:val="24"/>
          <w:szCs w:val="24"/>
        </w:rPr>
        <w:t># from ______________________ to ______________</w:t>
      </w:r>
      <w:r w:rsidR="002C09D9">
        <w:rPr>
          <w:sz w:val="24"/>
          <w:szCs w:val="24"/>
        </w:rPr>
        <w:t>__</w:t>
      </w:r>
      <w:r>
        <w:rPr>
          <w:sz w:val="24"/>
          <w:szCs w:val="24"/>
        </w:rPr>
        <w:t>_____</w:t>
      </w:r>
      <w:r w:rsidR="002C09D9">
        <w:rPr>
          <w:sz w:val="24"/>
          <w:szCs w:val="24"/>
        </w:rPr>
        <w:t>_</w:t>
      </w:r>
      <w:r>
        <w:rPr>
          <w:sz w:val="24"/>
          <w:szCs w:val="24"/>
        </w:rPr>
        <w:t>__.</w:t>
      </w:r>
    </w:p>
    <w:p w14:paraId="781B75DF" w14:textId="77777777" w:rsidR="00851010" w:rsidRDefault="00851010" w:rsidP="008B397E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(   )</w:t>
      </w:r>
      <w:r>
        <w:rPr>
          <w:sz w:val="24"/>
          <w:szCs w:val="24"/>
        </w:rPr>
        <w:tab/>
        <w:t>Place “hold” on GL</w:t>
      </w:r>
      <w:r w:rsidR="002C09D9">
        <w:rPr>
          <w:sz w:val="24"/>
          <w:szCs w:val="24"/>
        </w:rPr>
        <w:t xml:space="preserve"> account </w:t>
      </w:r>
      <w:r>
        <w:rPr>
          <w:sz w:val="24"/>
          <w:szCs w:val="24"/>
        </w:rPr>
        <w:t>#</w:t>
      </w:r>
      <w:r w:rsidR="008E0A17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 due to:</w:t>
      </w:r>
    </w:p>
    <w:p w14:paraId="5085E6F8" w14:textId="77777777" w:rsidR="00851010" w:rsidRDefault="00851010" w:rsidP="008B397E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ab/>
        <w:t>(   )</w:t>
      </w:r>
      <w:r>
        <w:rPr>
          <w:sz w:val="24"/>
          <w:szCs w:val="24"/>
        </w:rPr>
        <w:tab/>
        <w:t>No funds available</w:t>
      </w:r>
    </w:p>
    <w:p w14:paraId="3BFA94C8" w14:textId="77777777" w:rsidR="00851010" w:rsidRDefault="00851010" w:rsidP="008B397E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ab/>
        <w:t>(</w:t>
      </w:r>
      <w:r w:rsidR="00F57A75">
        <w:rPr>
          <w:sz w:val="24"/>
          <w:szCs w:val="24"/>
        </w:rPr>
        <w:t xml:space="preserve">   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  <w:t>Account closed</w:t>
      </w:r>
    </w:p>
    <w:p w14:paraId="19217789" w14:textId="6C40B801" w:rsidR="00851010" w:rsidRDefault="00851010" w:rsidP="570D415F">
      <w:pPr>
        <w:spacing w:before="120" w:after="120"/>
        <w:rPr>
          <w:sz w:val="24"/>
          <w:szCs w:val="24"/>
        </w:rPr>
      </w:pPr>
      <w:r w:rsidRPr="570D415F">
        <w:rPr>
          <w:sz w:val="24"/>
          <w:szCs w:val="24"/>
        </w:rPr>
        <w:t xml:space="preserve">(   ) </w:t>
      </w:r>
      <w:r>
        <w:tab/>
      </w:r>
      <w:r w:rsidRPr="570D415F">
        <w:rPr>
          <w:sz w:val="24"/>
          <w:szCs w:val="24"/>
        </w:rPr>
        <w:t>Create new GL</w:t>
      </w:r>
      <w:r w:rsidR="008E0A17" w:rsidRPr="570D415F">
        <w:rPr>
          <w:sz w:val="24"/>
          <w:szCs w:val="24"/>
        </w:rPr>
        <w:t xml:space="preserve"> account </w:t>
      </w:r>
      <w:r w:rsidRPr="570D415F">
        <w:rPr>
          <w:sz w:val="24"/>
          <w:szCs w:val="24"/>
        </w:rPr>
        <w:t>#</w:t>
      </w:r>
      <w:r w:rsidR="008E0A17" w:rsidRPr="570D415F">
        <w:rPr>
          <w:sz w:val="24"/>
          <w:szCs w:val="24"/>
        </w:rPr>
        <w:t>:</w:t>
      </w:r>
      <w:r w:rsidR="00ED1E49" w:rsidRPr="570D415F">
        <w:rPr>
          <w:sz w:val="24"/>
          <w:szCs w:val="24"/>
        </w:rPr>
        <w:t xml:space="preserve"> </w:t>
      </w:r>
    </w:p>
    <w:p w14:paraId="56134C5F" w14:textId="2A61841E" w:rsidR="00851010" w:rsidRDefault="00851010" w:rsidP="008B397E">
      <w:pPr>
        <w:spacing w:before="120" w:after="120"/>
        <w:rPr>
          <w:sz w:val="24"/>
          <w:szCs w:val="24"/>
        </w:rPr>
      </w:pPr>
      <w:r w:rsidRPr="570D415F">
        <w:rPr>
          <w:sz w:val="24"/>
          <w:szCs w:val="24"/>
        </w:rPr>
        <w:t xml:space="preserve">(   ) </w:t>
      </w:r>
      <w:r>
        <w:tab/>
      </w:r>
      <w:r w:rsidRPr="570D415F">
        <w:rPr>
          <w:sz w:val="24"/>
          <w:szCs w:val="24"/>
        </w:rPr>
        <w:t xml:space="preserve">Additional funds </w:t>
      </w:r>
      <w:r w:rsidR="008B397E" w:rsidRPr="570D415F">
        <w:rPr>
          <w:sz w:val="24"/>
          <w:szCs w:val="24"/>
        </w:rPr>
        <w:t>for</w:t>
      </w:r>
      <w:r w:rsidRPr="570D415F">
        <w:rPr>
          <w:sz w:val="24"/>
          <w:szCs w:val="24"/>
        </w:rPr>
        <w:t xml:space="preserve"> GL</w:t>
      </w:r>
      <w:r w:rsidR="008E0A17" w:rsidRPr="570D415F">
        <w:rPr>
          <w:sz w:val="24"/>
          <w:szCs w:val="24"/>
        </w:rPr>
        <w:t xml:space="preserve"> account </w:t>
      </w:r>
      <w:r w:rsidRPr="570D415F">
        <w:rPr>
          <w:sz w:val="24"/>
          <w:szCs w:val="24"/>
        </w:rPr>
        <w:t>#</w:t>
      </w:r>
      <w:r w:rsidR="008E0A17" w:rsidRPr="570D415F">
        <w:rPr>
          <w:sz w:val="24"/>
          <w:szCs w:val="24"/>
        </w:rPr>
        <w:t>:</w:t>
      </w:r>
      <w:r w:rsidRPr="570D415F">
        <w:rPr>
          <w:sz w:val="24"/>
          <w:szCs w:val="24"/>
        </w:rPr>
        <w:t xml:space="preserve"> __________________________________________.</w:t>
      </w:r>
    </w:p>
    <w:p w14:paraId="3D65B4F9" w14:textId="54175AD0" w:rsidR="00851010" w:rsidRDefault="00C914BB" w:rsidP="008B397E">
      <w:pPr>
        <w:spacing w:before="120" w:after="120"/>
        <w:rPr>
          <w:sz w:val="24"/>
          <w:szCs w:val="24"/>
        </w:rPr>
      </w:pPr>
      <w:r w:rsidRPr="570D415F">
        <w:rPr>
          <w:sz w:val="24"/>
          <w:szCs w:val="24"/>
        </w:rPr>
        <w:t>(   )</w:t>
      </w:r>
      <w:r>
        <w:tab/>
      </w:r>
      <w:r w:rsidRPr="570D415F">
        <w:rPr>
          <w:sz w:val="24"/>
          <w:szCs w:val="24"/>
        </w:rPr>
        <w:t>Other</w:t>
      </w:r>
      <w:r w:rsidR="008E0A17" w:rsidRPr="570D415F">
        <w:rPr>
          <w:sz w:val="24"/>
          <w:szCs w:val="24"/>
        </w:rPr>
        <w:t>s:</w:t>
      </w:r>
      <w:r w:rsidRPr="570D415F">
        <w:rPr>
          <w:sz w:val="24"/>
          <w:szCs w:val="24"/>
        </w:rPr>
        <w:t>_________________________________________________________________.</w:t>
      </w:r>
    </w:p>
    <w:p w14:paraId="01DC93D8" w14:textId="77777777" w:rsidR="003D1B86" w:rsidRDefault="003D1B86">
      <w:pPr>
        <w:rPr>
          <w:sz w:val="24"/>
          <w:szCs w:val="24"/>
        </w:rPr>
      </w:pPr>
    </w:p>
    <w:p w14:paraId="062081B7" w14:textId="77777777" w:rsidR="00C914BB" w:rsidRDefault="00C914BB">
      <w:pPr>
        <w:rPr>
          <w:sz w:val="24"/>
          <w:szCs w:val="24"/>
        </w:rPr>
      </w:pPr>
      <w:r>
        <w:rPr>
          <w:sz w:val="24"/>
          <w:szCs w:val="24"/>
        </w:rPr>
        <w:t xml:space="preserve">Please refer to </w:t>
      </w:r>
      <w:r w:rsidR="00CA4E39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respective accountant should you have any questions </w:t>
      </w:r>
      <w:r w:rsidR="008E0A17">
        <w:rPr>
          <w:sz w:val="24"/>
          <w:szCs w:val="24"/>
        </w:rPr>
        <w:t xml:space="preserve">regarding this </w:t>
      </w:r>
      <w:r>
        <w:rPr>
          <w:sz w:val="24"/>
          <w:szCs w:val="24"/>
        </w:rPr>
        <w:t>request.</w:t>
      </w:r>
    </w:p>
    <w:p w14:paraId="281CFE75" w14:textId="77777777" w:rsidR="00C914BB" w:rsidRDefault="00C914BB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9"/>
        <w:gridCol w:w="3128"/>
        <w:gridCol w:w="3123"/>
      </w:tblGrid>
      <w:tr w:rsidR="00C914BB" w14:paraId="515DFA5D" w14:textId="77777777" w:rsidTr="00C914BB">
        <w:tc>
          <w:tcPr>
            <w:tcW w:w="3192" w:type="dxa"/>
          </w:tcPr>
          <w:p w14:paraId="7B5AA914" w14:textId="77777777" w:rsidR="00C914BB" w:rsidRPr="00C914BB" w:rsidRDefault="00C914BB" w:rsidP="00C914BB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C914BB">
              <w:rPr>
                <w:b/>
                <w:sz w:val="28"/>
                <w:szCs w:val="28"/>
              </w:rPr>
              <w:t>Fund</w:t>
            </w:r>
          </w:p>
        </w:tc>
        <w:tc>
          <w:tcPr>
            <w:tcW w:w="3192" w:type="dxa"/>
          </w:tcPr>
          <w:p w14:paraId="60156C5F" w14:textId="77777777" w:rsidR="00C914BB" w:rsidRPr="00C914BB" w:rsidRDefault="00C914BB" w:rsidP="00C914BB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C914BB">
              <w:rPr>
                <w:b/>
                <w:sz w:val="28"/>
                <w:szCs w:val="28"/>
              </w:rPr>
              <w:t>Accountant</w:t>
            </w:r>
          </w:p>
        </w:tc>
        <w:tc>
          <w:tcPr>
            <w:tcW w:w="3192" w:type="dxa"/>
          </w:tcPr>
          <w:p w14:paraId="30EB63BC" w14:textId="77777777" w:rsidR="00C914BB" w:rsidRPr="00C914BB" w:rsidRDefault="00C914BB" w:rsidP="00C914BB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C914BB">
              <w:rPr>
                <w:b/>
                <w:sz w:val="28"/>
                <w:szCs w:val="28"/>
              </w:rPr>
              <w:t>Telephone number</w:t>
            </w:r>
          </w:p>
        </w:tc>
      </w:tr>
      <w:tr w:rsidR="00C914BB" w14:paraId="6789EC9E" w14:textId="77777777" w:rsidTr="00C914BB">
        <w:tc>
          <w:tcPr>
            <w:tcW w:w="3192" w:type="dxa"/>
          </w:tcPr>
          <w:p w14:paraId="1D5A9E2D" w14:textId="77777777" w:rsidR="00C914BB" w:rsidRPr="00C914BB" w:rsidRDefault="00F03F80" w:rsidP="00C914BB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192" w:type="dxa"/>
          </w:tcPr>
          <w:p w14:paraId="3872D667" w14:textId="0B9EE9E2" w:rsidR="00C914BB" w:rsidRPr="00C914BB" w:rsidRDefault="00C46013" w:rsidP="00C914BB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Michael Conner</w:t>
            </w:r>
          </w:p>
        </w:tc>
        <w:tc>
          <w:tcPr>
            <w:tcW w:w="3192" w:type="dxa"/>
          </w:tcPr>
          <w:p w14:paraId="2897EDC8" w14:textId="77777777" w:rsidR="00C914BB" w:rsidRPr="00C914BB" w:rsidRDefault="00F03F80" w:rsidP="00C914BB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735-0251</w:t>
            </w:r>
          </w:p>
        </w:tc>
      </w:tr>
      <w:tr w:rsidR="00C914BB" w14:paraId="207A48EB" w14:textId="77777777" w:rsidTr="00C914BB">
        <w:tc>
          <w:tcPr>
            <w:tcW w:w="3192" w:type="dxa"/>
          </w:tcPr>
          <w:p w14:paraId="314756DF" w14:textId="77777777" w:rsidR="00C914BB" w:rsidRPr="00C914BB" w:rsidRDefault="00C914BB" w:rsidP="00C914BB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14:paraId="18DC6AF4" w14:textId="77777777" w:rsidR="00C914BB" w:rsidRPr="00C914BB" w:rsidRDefault="00F03F80" w:rsidP="00C914BB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Bobbie Molarte</w:t>
            </w:r>
          </w:p>
        </w:tc>
        <w:tc>
          <w:tcPr>
            <w:tcW w:w="3192" w:type="dxa"/>
          </w:tcPr>
          <w:p w14:paraId="5AFFC01F" w14:textId="77777777" w:rsidR="00C914BB" w:rsidRPr="00C914BB" w:rsidRDefault="00F03F80" w:rsidP="00C914BB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735-0249</w:t>
            </w:r>
          </w:p>
        </w:tc>
      </w:tr>
      <w:tr w:rsidR="00C914BB" w14:paraId="18137E44" w14:textId="77777777" w:rsidTr="00C914BB">
        <w:tc>
          <w:tcPr>
            <w:tcW w:w="3192" w:type="dxa"/>
          </w:tcPr>
          <w:p w14:paraId="0E4C292E" w14:textId="77777777" w:rsidR="00C914BB" w:rsidRPr="00C914BB" w:rsidRDefault="00C914BB" w:rsidP="00C914BB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14:paraId="1AD479F8" w14:textId="77777777" w:rsidR="00C914BB" w:rsidRPr="00C914BB" w:rsidRDefault="00C914BB" w:rsidP="00C914BB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14:paraId="6457D1AB" w14:textId="77777777" w:rsidR="00C914BB" w:rsidRPr="00C914BB" w:rsidRDefault="00C914BB" w:rsidP="00C914BB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C914BB" w14:paraId="0DBDFB4B" w14:textId="77777777" w:rsidTr="00C914BB">
        <w:tc>
          <w:tcPr>
            <w:tcW w:w="3192" w:type="dxa"/>
          </w:tcPr>
          <w:p w14:paraId="3EDFB4D2" w14:textId="77777777" w:rsidR="00C914BB" w:rsidRPr="00C914BB" w:rsidRDefault="00C914BB" w:rsidP="00B37117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14:paraId="2728A605" w14:textId="77777777" w:rsidR="00C914BB" w:rsidRPr="00C914BB" w:rsidRDefault="00C914BB" w:rsidP="00B37117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14:paraId="5D75DD77" w14:textId="77777777" w:rsidR="00C914BB" w:rsidRPr="00C914BB" w:rsidRDefault="00C914BB" w:rsidP="00B37117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8E0A17" w14:paraId="1F7F4043" w14:textId="77777777" w:rsidTr="00C914BB">
        <w:tc>
          <w:tcPr>
            <w:tcW w:w="3192" w:type="dxa"/>
          </w:tcPr>
          <w:p w14:paraId="4C5E36A6" w14:textId="77777777" w:rsidR="008E0A17" w:rsidRDefault="008E0A17" w:rsidP="00C914BB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14:paraId="5563664E" w14:textId="77777777" w:rsidR="008E0A17" w:rsidRDefault="008E0A17" w:rsidP="00C914BB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14:paraId="61589CAB" w14:textId="77777777" w:rsidR="008E0A17" w:rsidRDefault="008E0A17" w:rsidP="00C914BB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</w:tbl>
    <w:p w14:paraId="6FD112A5" w14:textId="77777777" w:rsidR="008B397E" w:rsidRDefault="008B397E">
      <w:pPr>
        <w:rPr>
          <w:sz w:val="24"/>
          <w:szCs w:val="24"/>
        </w:rPr>
      </w:pPr>
    </w:p>
    <w:p w14:paraId="42C528A5" w14:textId="77777777" w:rsidR="003D1B86" w:rsidRDefault="00C914BB">
      <w:pPr>
        <w:rPr>
          <w:sz w:val="24"/>
          <w:szCs w:val="24"/>
        </w:rPr>
      </w:pPr>
      <w:r>
        <w:rPr>
          <w:sz w:val="24"/>
          <w:szCs w:val="24"/>
        </w:rPr>
        <w:t>Thank you for your cooperation and assistance.</w:t>
      </w:r>
    </w:p>
    <w:p w14:paraId="20B52094" w14:textId="77777777" w:rsidR="00C914BB" w:rsidRDefault="00C914BB">
      <w:pPr>
        <w:rPr>
          <w:sz w:val="24"/>
          <w:szCs w:val="24"/>
        </w:rPr>
      </w:pPr>
    </w:p>
    <w:p w14:paraId="5FAF910D" w14:textId="77777777" w:rsidR="00C914BB" w:rsidRDefault="00C914BB">
      <w:pPr>
        <w:rPr>
          <w:sz w:val="24"/>
          <w:szCs w:val="24"/>
        </w:rPr>
      </w:pPr>
    </w:p>
    <w:p w14:paraId="6D5C7DE8" w14:textId="77777777" w:rsidR="003D1B86" w:rsidRDefault="003D1B86">
      <w:pPr>
        <w:rPr>
          <w:sz w:val="24"/>
          <w:szCs w:val="24"/>
        </w:rPr>
      </w:pPr>
    </w:p>
    <w:p w14:paraId="1057137D" w14:textId="77777777" w:rsidR="00C914BB" w:rsidRDefault="00B37117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  <w:r w:rsidR="008E0A17">
        <w:rPr>
          <w:sz w:val="24"/>
          <w:szCs w:val="24"/>
        </w:rPr>
        <w:tab/>
      </w:r>
      <w:r w:rsidR="00DE7C96">
        <w:rPr>
          <w:sz w:val="24"/>
          <w:szCs w:val="24"/>
        </w:rPr>
        <w:tab/>
      </w:r>
    </w:p>
    <w:p w14:paraId="77934C97" w14:textId="33C29D34" w:rsidR="008E0A17" w:rsidRDefault="008E0A17">
      <w:pPr>
        <w:rPr>
          <w:sz w:val="24"/>
          <w:szCs w:val="24"/>
        </w:rPr>
      </w:pPr>
      <w:r>
        <w:rPr>
          <w:sz w:val="24"/>
          <w:szCs w:val="24"/>
        </w:rPr>
        <w:t>Accountant in-charge/</w:t>
      </w:r>
      <w:r>
        <w:rPr>
          <w:sz w:val="24"/>
          <w:szCs w:val="24"/>
        </w:rPr>
        <w:tab/>
      </w:r>
      <w:r w:rsidR="00B37117">
        <w:rPr>
          <w:sz w:val="24"/>
          <w:szCs w:val="24"/>
        </w:rPr>
        <w:t xml:space="preserve">                       </w:t>
      </w:r>
      <w:r w:rsidR="00B37117">
        <w:rPr>
          <w:sz w:val="24"/>
          <w:szCs w:val="24"/>
        </w:rPr>
        <w:tab/>
      </w:r>
      <w:r w:rsidR="00B37117">
        <w:rPr>
          <w:sz w:val="24"/>
          <w:szCs w:val="24"/>
        </w:rPr>
        <w:tab/>
      </w:r>
      <w:r w:rsidR="00B37117">
        <w:rPr>
          <w:sz w:val="24"/>
          <w:szCs w:val="24"/>
        </w:rPr>
        <w:tab/>
      </w:r>
      <w:r w:rsidR="007971EE">
        <w:rPr>
          <w:sz w:val="24"/>
          <w:szCs w:val="24"/>
        </w:rPr>
        <w:t>Michael Conner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7117">
        <w:rPr>
          <w:sz w:val="24"/>
          <w:szCs w:val="24"/>
        </w:rPr>
        <w:t xml:space="preserve">               </w:t>
      </w:r>
    </w:p>
    <w:p w14:paraId="182D48D1" w14:textId="35DFB69E" w:rsidR="00C914BB" w:rsidRDefault="008E0A17">
      <w:pPr>
        <w:rPr>
          <w:sz w:val="24"/>
          <w:szCs w:val="24"/>
        </w:rPr>
      </w:pPr>
      <w:r>
        <w:rPr>
          <w:sz w:val="24"/>
          <w:szCs w:val="24"/>
        </w:rPr>
        <w:t xml:space="preserve">Certifying </w:t>
      </w:r>
      <w:r w:rsidR="008B397E">
        <w:rPr>
          <w:sz w:val="24"/>
          <w:szCs w:val="24"/>
        </w:rPr>
        <w:t>Officer</w:t>
      </w:r>
      <w:r w:rsidR="00B37117">
        <w:rPr>
          <w:sz w:val="24"/>
          <w:szCs w:val="24"/>
        </w:rPr>
        <w:tab/>
      </w:r>
      <w:r w:rsidR="00B37117">
        <w:rPr>
          <w:sz w:val="24"/>
          <w:szCs w:val="24"/>
        </w:rPr>
        <w:tab/>
      </w:r>
      <w:r w:rsidR="00B37117">
        <w:rPr>
          <w:sz w:val="24"/>
          <w:szCs w:val="24"/>
        </w:rPr>
        <w:tab/>
      </w:r>
      <w:r w:rsidR="00B37117">
        <w:rPr>
          <w:sz w:val="24"/>
          <w:szCs w:val="24"/>
        </w:rPr>
        <w:tab/>
      </w:r>
      <w:r w:rsidR="00B37117">
        <w:rPr>
          <w:sz w:val="24"/>
          <w:szCs w:val="24"/>
        </w:rPr>
        <w:tab/>
      </w:r>
      <w:r w:rsidR="00F03F80">
        <w:rPr>
          <w:sz w:val="24"/>
          <w:szCs w:val="24"/>
        </w:rPr>
        <w:t>Chief Financial Office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C914BB" w:rsidSect="005E4618">
      <w:headerReference w:type="default" r:id="rId11"/>
      <w:footerReference w:type="defaul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C40DB" w14:textId="77777777" w:rsidR="00D671D9" w:rsidRDefault="00D671D9">
      <w:r>
        <w:separator/>
      </w:r>
    </w:p>
  </w:endnote>
  <w:endnote w:type="continuationSeparator" w:id="0">
    <w:p w14:paraId="7FE6A00F" w14:textId="77777777" w:rsidR="00D671D9" w:rsidRDefault="00D67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34DB" w14:textId="77777777" w:rsidR="006C4A58" w:rsidRDefault="006C4A58">
    <w:pPr>
      <w:pStyle w:val="Footer"/>
      <w:jc w:val="center"/>
      <w:rPr>
        <w:rFonts w:ascii="Trebuchet MS" w:hAnsi="Trebuchet MS"/>
        <w:sz w:val="18"/>
      </w:rPr>
    </w:pPr>
    <w:r>
      <w:rPr>
        <w:rFonts w:ascii="Trebuchet MS" w:hAnsi="Trebuchet MS"/>
        <w:sz w:val="18"/>
      </w:rPr>
      <w:t xml:space="preserve">UOG Station, Mangilao, </w:t>
    </w:r>
    <w:smartTag w:uri="urn:schemas-microsoft-com:office:smarttags" w:element="place">
      <w:r>
        <w:rPr>
          <w:rFonts w:ascii="Trebuchet MS" w:hAnsi="Trebuchet MS"/>
          <w:sz w:val="18"/>
        </w:rPr>
        <w:t>Guam</w:t>
      </w:r>
    </w:smartTag>
    <w:r>
      <w:rPr>
        <w:rFonts w:ascii="Trebuchet MS" w:hAnsi="Trebuchet MS"/>
        <w:sz w:val="18"/>
      </w:rPr>
      <w:t xml:space="preserve"> 96923 Tel. (671) 735.2910 Fax. (671) 734.3118</w:t>
    </w:r>
  </w:p>
  <w:p w14:paraId="1E0F6CA2" w14:textId="77777777" w:rsidR="006C4A58" w:rsidRDefault="006C4A58">
    <w:pPr>
      <w:pStyle w:val="Footer"/>
      <w:jc w:val="center"/>
    </w:pPr>
    <w:r>
      <w:rPr>
        <w:rFonts w:ascii="Trebuchet MS" w:hAnsi="Trebuchet MS"/>
        <w:sz w:val="18"/>
      </w:rPr>
      <w:t>A U.S. Land Grant Institution accredited by the Western Association of Schools and Colleges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6F249" w14:textId="77777777" w:rsidR="00D671D9" w:rsidRDefault="00D671D9">
      <w:r>
        <w:separator/>
      </w:r>
    </w:p>
  </w:footnote>
  <w:footnote w:type="continuationSeparator" w:id="0">
    <w:p w14:paraId="7D760897" w14:textId="77777777" w:rsidR="00D671D9" w:rsidRDefault="00D67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D09EC" w14:textId="77777777" w:rsidR="006C4A58" w:rsidRDefault="00116FD3">
    <w:pPr>
      <w:pStyle w:val="Header"/>
    </w:pPr>
    <w:r>
      <w:rPr>
        <w:noProof/>
      </w:rPr>
      <w:drawing>
        <wp:inline distT="0" distB="0" distL="0" distR="0" wp14:anchorId="13435A83" wp14:editId="19F40FC3">
          <wp:extent cx="5943600" cy="1371600"/>
          <wp:effectExtent l="19050" t="0" r="0" b="0"/>
          <wp:docPr id="1" name="Picture 1" descr="Admin &amp; Finance - Business 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min &amp; Finance - Business Offi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25B8C"/>
    <w:multiLevelType w:val="hybridMultilevel"/>
    <w:tmpl w:val="CFA44E28"/>
    <w:lvl w:ilvl="0" w:tplc="AFEEBB4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41580EAC"/>
    <w:multiLevelType w:val="hybridMultilevel"/>
    <w:tmpl w:val="746A8934"/>
    <w:lvl w:ilvl="0" w:tplc="045A72D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568F7598"/>
    <w:multiLevelType w:val="hybridMultilevel"/>
    <w:tmpl w:val="FEB8622C"/>
    <w:lvl w:ilvl="0" w:tplc="43CE8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3NzU2MbYwszS1NLdU0lEKTi0uzszPAykwrAUAA7VtkSwAAAA="/>
  </w:docVars>
  <w:rsids>
    <w:rsidRoot w:val="001579E5"/>
    <w:rsid w:val="000043FE"/>
    <w:rsid w:val="00006E6F"/>
    <w:rsid w:val="000103C8"/>
    <w:rsid w:val="00010F37"/>
    <w:rsid w:val="00025A2B"/>
    <w:rsid w:val="00072058"/>
    <w:rsid w:val="00094E71"/>
    <w:rsid w:val="000B1B37"/>
    <w:rsid w:val="000B209E"/>
    <w:rsid w:val="000D27CD"/>
    <w:rsid w:val="000D6702"/>
    <w:rsid w:val="000D67CB"/>
    <w:rsid w:val="000F0B37"/>
    <w:rsid w:val="00103BFD"/>
    <w:rsid w:val="00107B46"/>
    <w:rsid w:val="00116254"/>
    <w:rsid w:val="00116FD3"/>
    <w:rsid w:val="00125600"/>
    <w:rsid w:val="00141F12"/>
    <w:rsid w:val="00151910"/>
    <w:rsid w:val="001579E5"/>
    <w:rsid w:val="00161F6D"/>
    <w:rsid w:val="00170ED9"/>
    <w:rsid w:val="001A10BC"/>
    <w:rsid w:val="001E14B3"/>
    <w:rsid w:val="001F7882"/>
    <w:rsid w:val="002330B8"/>
    <w:rsid w:val="002338DA"/>
    <w:rsid w:val="00240B11"/>
    <w:rsid w:val="00253C42"/>
    <w:rsid w:val="00255BCA"/>
    <w:rsid w:val="002613DA"/>
    <w:rsid w:val="00266592"/>
    <w:rsid w:val="0028054A"/>
    <w:rsid w:val="00294294"/>
    <w:rsid w:val="0029567C"/>
    <w:rsid w:val="0029635C"/>
    <w:rsid w:val="002A1A1E"/>
    <w:rsid w:val="002A3E53"/>
    <w:rsid w:val="002A6715"/>
    <w:rsid w:val="002B3692"/>
    <w:rsid w:val="002B59A3"/>
    <w:rsid w:val="002C09D9"/>
    <w:rsid w:val="002C0BCC"/>
    <w:rsid w:val="002D0D07"/>
    <w:rsid w:val="002D11FF"/>
    <w:rsid w:val="002D19F2"/>
    <w:rsid w:val="002D6455"/>
    <w:rsid w:val="002F7243"/>
    <w:rsid w:val="003218B5"/>
    <w:rsid w:val="00330C0B"/>
    <w:rsid w:val="0033182D"/>
    <w:rsid w:val="00332070"/>
    <w:rsid w:val="00355C42"/>
    <w:rsid w:val="003663CB"/>
    <w:rsid w:val="00394F55"/>
    <w:rsid w:val="003D1B86"/>
    <w:rsid w:val="003D407C"/>
    <w:rsid w:val="0041161C"/>
    <w:rsid w:val="00416BAB"/>
    <w:rsid w:val="00426152"/>
    <w:rsid w:val="004346FA"/>
    <w:rsid w:val="00435EAC"/>
    <w:rsid w:val="00442B7D"/>
    <w:rsid w:val="00453257"/>
    <w:rsid w:val="00457B3D"/>
    <w:rsid w:val="00482723"/>
    <w:rsid w:val="004A0171"/>
    <w:rsid w:val="004C03D4"/>
    <w:rsid w:val="005171D1"/>
    <w:rsid w:val="00536DBC"/>
    <w:rsid w:val="005405B0"/>
    <w:rsid w:val="00544BCF"/>
    <w:rsid w:val="00553FF5"/>
    <w:rsid w:val="00572D03"/>
    <w:rsid w:val="0057400F"/>
    <w:rsid w:val="005819AF"/>
    <w:rsid w:val="005D4904"/>
    <w:rsid w:val="005E4618"/>
    <w:rsid w:val="00624998"/>
    <w:rsid w:val="00634DF7"/>
    <w:rsid w:val="00643605"/>
    <w:rsid w:val="006669D3"/>
    <w:rsid w:val="00666BD2"/>
    <w:rsid w:val="0067726B"/>
    <w:rsid w:val="0068309B"/>
    <w:rsid w:val="00686404"/>
    <w:rsid w:val="006A205A"/>
    <w:rsid w:val="006C4A58"/>
    <w:rsid w:val="006E7EB3"/>
    <w:rsid w:val="00700AFE"/>
    <w:rsid w:val="007018EA"/>
    <w:rsid w:val="00707534"/>
    <w:rsid w:val="007119C9"/>
    <w:rsid w:val="00756F14"/>
    <w:rsid w:val="00765833"/>
    <w:rsid w:val="00772833"/>
    <w:rsid w:val="007971EE"/>
    <w:rsid w:val="007B3CDA"/>
    <w:rsid w:val="007B569C"/>
    <w:rsid w:val="007C205C"/>
    <w:rsid w:val="007C5785"/>
    <w:rsid w:val="007D4EDD"/>
    <w:rsid w:val="00806BC8"/>
    <w:rsid w:val="00817BD9"/>
    <w:rsid w:val="00851010"/>
    <w:rsid w:val="00853369"/>
    <w:rsid w:val="00862AEA"/>
    <w:rsid w:val="00862EC9"/>
    <w:rsid w:val="008640F7"/>
    <w:rsid w:val="00893C41"/>
    <w:rsid w:val="008A0D87"/>
    <w:rsid w:val="008B2C4A"/>
    <w:rsid w:val="008B397E"/>
    <w:rsid w:val="008C7B2D"/>
    <w:rsid w:val="008E0A17"/>
    <w:rsid w:val="008E45D5"/>
    <w:rsid w:val="008E591F"/>
    <w:rsid w:val="008F6878"/>
    <w:rsid w:val="00921A69"/>
    <w:rsid w:val="009220AC"/>
    <w:rsid w:val="00923EA1"/>
    <w:rsid w:val="00996B18"/>
    <w:rsid w:val="009A0785"/>
    <w:rsid w:val="009A1897"/>
    <w:rsid w:val="009B2D66"/>
    <w:rsid w:val="009C615C"/>
    <w:rsid w:val="009D61B3"/>
    <w:rsid w:val="009D73F5"/>
    <w:rsid w:val="009F23F2"/>
    <w:rsid w:val="00A04E1E"/>
    <w:rsid w:val="00A12BA2"/>
    <w:rsid w:val="00A14AC8"/>
    <w:rsid w:val="00A35629"/>
    <w:rsid w:val="00A369A0"/>
    <w:rsid w:val="00A55ABE"/>
    <w:rsid w:val="00A81D9F"/>
    <w:rsid w:val="00A8542F"/>
    <w:rsid w:val="00AB17D8"/>
    <w:rsid w:val="00AB6192"/>
    <w:rsid w:val="00AC653E"/>
    <w:rsid w:val="00AD211D"/>
    <w:rsid w:val="00AD42DA"/>
    <w:rsid w:val="00AD4FEE"/>
    <w:rsid w:val="00AF3E6B"/>
    <w:rsid w:val="00B10FBA"/>
    <w:rsid w:val="00B15E50"/>
    <w:rsid w:val="00B37117"/>
    <w:rsid w:val="00B52C19"/>
    <w:rsid w:val="00B95828"/>
    <w:rsid w:val="00B97864"/>
    <w:rsid w:val="00BA402B"/>
    <w:rsid w:val="00BB6AD7"/>
    <w:rsid w:val="00BB760E"/>
    <w:rsid w:val="00BC2D87"/>
    <w:rsid w:val="00BD1E27"/>
    <w:rsid w:val="00C1208F"/>
    <w:rsid w:val="00C21033"/>
    <w:rsid w:val="00C24779"/>
    <w:rsid w:val="00C25EEE"/>
    <w:rsid w:val="00C46013"/>
    <w:rsid w:val="00C54F02"/>
    <w:rsid w:val="00C62545"/>
    <w:rsid w:val="00C87A2A"/>
    <w:rsid w:val="00C90E91"/>
    <w:rsid w:val="00C914BB"/>
    <w:rsid w:val="00C91B29"/>
    <w:rsid w:val="00CA4E39"/>
    <w:rsid w:val="00CC3C0D"/>
    <w:rsid w:val="00D029BE"/>
    <w:rsid w:val="00D044DF"/>
    <w:rsid w:val="00D12CBA"/>
    <w:rsid w:val="00D12D1B"/>
    <w:rsid w:val="00D26300"/>
    <w:rsid w:val="00D56C46"/>
    <w:rsid w:val="00D6557F"/>
    <w:rsid w:val="00D671D9"/>
    <w:rsid w:val="00D83FD8"/>
    <w:rsid w:val="00DB7C86"/>
    <w:rsid w:val="00DC560B"/>
    <w:rsid w:val="00DE7C96"/>
    <w:rsid w:val="00DF394B"/>
    <w:rsid w:val="00DF71A0"/>
    <w:rsid w:val="00E12A94"/>
    <w:rsid w:val="00E1315B"/>
    <w:rsid w:val="00E15394"/>
    <w:rsid w:val="00E3509D"/>
    <w:rsid w:val="00E74976"/>
    <w:rsid w:val="00E814F9"/>
    <w:rsid w:val="00EC53A7"/>
    <w:rsid w:val="00ED1E49"/>
    <w:rsid w:val="00EE6008"/>
    <w:rsid w:val="00F03F80"/>
    <w:rsid w:val="00F064F8"/>
    <w:rsid w:val="00F21D2A"/>
    <w:rsid w:val="00F233CC"/>
    <w:rsid w:val="00F33D74"/>
    <w:rsid w:val="00F4165F"/>
    <w:rsid w:val="00F51F75"/>
    <w:rsid w:val="00F534CB"/>
    <w:rsid w:val="00F57A75"/>
    <w:rsid w:val="00F60127"/>
    <w:rsid w:val="00F864DF"/>
    <w:rsid w:val="00F9564E"/>
    <w:rsid w:val="00FB1E5A"/>
    <w:rsid w:val="00FB7337"/>
    <w:rsid w:val="00FB7453"/>
    <w:rsid w:val="00FC010E"/>
    <w:rsid w:val="00FD3E81"/>
    <w:rsid w:val="00FD644A"/>
    <w:rsid w:val="00FF26CB"/>
    <w:rsid w:val="00FF3310"/>
    <w:rsid w:val="00FF7557"/>
    <w:rsid w:val="570D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23CA189"/>
  <w15:docId w15:val="{0EF6956F-32A3-43EC-86AB-FFF62D45B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4618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rsid w:val="005E4618"/>
    <w:pPr>
      <w:keepNext/>
      <w:outlineLvl w:val="0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5E4618"/>
    <w:pPr>
      <w:keepNext/>
      <w:spacing w:line="192" w:lineRule="auto"/>
      <w:outlineLvl w:val="5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E46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E461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F0B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0B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6E6F"/>
    <w:pPr>
      <w:ind w:left="720"/>
      <w:contextualSpacing/>
    </w:pPr>
  </w:style>
  <w:style w:type="character" w:styleId="Hyperlink">
    <w:name w:val="Hyperlink"/>
    <w:basedOn w:val="DefaultParagraphFont"/>
    <w:rsid w:val="00006E6F"/>
    <w:rPr>
      <w:color w:val="0000FF" w:themeColor="hyperlink"/>
      <w:u w:val="single"/>
    </w:rPr>
  </w:style>
  <w:style w:type="table" w:styleId="TableGrid">
    <w:name w:val="Table Grid"/>
    <w:basedOn w:val="TableNormal"/>
    <w:rsid w:val="00C91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curement\Local%20Settings\Temporary%20Internet%20Files\OLK68\Admin%20%20Finance%20-%20Business%20Off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470D0C816A804680C74A682F79760E" ma:contentTypeVersion="13" ma:contentTypeDescription="Create a new document." ma:contentTypeScope="" ma:versionID="20a94c2fb318fe812bba94dd224264b2">
  <xsd:schema xmlns:xsd="http://www.w3.org/2001/XMLSchema" xmlns:xs="http://www.w3.org/2001/XMLSchema" xmlns:p="http://schemas.microsoft.com/office/2006/metadata/properties" xmlns:ns1="http://schemas.microsoft.com/sharepoint/v3" xmlns:ns2="db2a639a-8b97-4975-9bea-4537dd074c24" xmlns:ns3="d8c60406-0253-481b-9be2-59d1b9a6a0e9" targetNamespace="http://schemas.microsoft.com/office/2006/metadata/properties" ma:root="true" ma:fieldsID="1f972a1f2e294c0e39de1327bd45c68f" ns1:_="" ns2:_="" ns3:_="">
    <xsd:import namespace="http://schemas.microsoft.com/sharepoint/v3"/>
    <xsd:import namespace="db2a639a-8b97-4975-9bea-4537dd074c24"/>
    <xsd:import namespace="d8c60406-0253-481b-9be2-59d1b9a6a0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a639a-8b97-4975-9bea-4537dd074c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60406-0253-481b-9be2-59d1b9a6a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15C7296-2179-4C5A-84AF-7226BAEF71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F38304-5FF6-438A-89C7-6EB34CC6DF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2a639a-8b97-4975-9bea-4537dd074c24"/>
    <ds:schemaRef ds:uri="d8c60406-0253-481b-9be2-59d1b9a6a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627F15-511F-4C41-B739-29E3685D68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7FFA0C-739F-47BE-BBF9-DA814946A38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Admin  Finance - Business Office</Template>
  <TotalTime>5</TotalTime>
  <Pages>1</Pages>
  <Words>133</Words>
  <Characters>763</Characters>
  <Application>Microsoft Office Word</Application>
  <DocSecurity>0</DocSecurity>
  <Lines>6</Lines>
  <Paragraphs>1</Paragraphs>
  <ScaleCrop>false</ScaleCrop>
  <Company>UOG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Michael C. Sablan</dc:creator>
  <cp:lastModifiedBy>Ms. DENIELLE ANNE IGNACIO BATAC</cp:lastModifiedBy>
  <cp:revision>20</cp:revision>
  <cp:lastPrinted>2017-11-27T04:41:00Z</cp:lastPrinted>
  <dcterms:created xsi:type="dcterms:W3CDTF">2017-02-01T05:40:00Z</dcterms:created>
  <dcterms:modified xsi:type="dcterms:W3CDTF">2022-02-08T06:29:00Z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0x01010037470D0C816A804680C74A682F79760E</vt:lpwstr>
  </property>
</Properties>
</file>