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5B2" w:rsidRPr="00F315B2" w:rsidRDefault="00F315B2" w:rsidP="00943EF6">
      <w:pPr>
        <w:rPr>
          <w:b/>
          <w:sz w:val="24"/>
          <w:szCs w:val="24"/>
        </w:rPr>
      </w:pPr>
      <w:r w:rsidRPr="00F315B2">
        <w:rPr>
          <w:b/>
          <w:sz w:val="24"/>
          <w:szCs w:val="24"/>
        </w:rPr>
        <w:t>PROJECT NAME:</w:t>
      </w:r>
      <w:r>
        <w:rPr>
          <w:b/>
          <w:sz w:val="24"/>
          <w:szCs w:val="24"/>
        </w:rPr>
        <w:tab/>
        <w:t>___________________________________________________</w:t>
      </w:r>
    </w:p>
    <w:p w:rsidR="00943EF6" w:rsidRPr="00600B80" w:rsidRDefault="00943EF6" w:rsidP="00943EF6">
      <w:pPr>
        <w:rPr>
          <w:b/>
          <w:sz w:val="24"/>
          <w:szCs w:val="24"/>
          <w:u w:val="single"/>
        </w:rPr>
      </w:pPr>
      <w:r w:rsidRPr="00600B80">
        <w:rPr>
          <w:b/>
          <w:sz w:val="24"/>
          <w:szCs w:val="24"/>
          <w:u w:val="single"/>
        </w:rPr>
        <w:t>RESEARCH AND DEVELOPMENT (R&amp;D) GRANTS CHECK LIST</w:t>
      </w:r>
    </w:p>
    <w:p w:rsidR="00943EF6" w:rsidRPr="00600B80" w:rsidRDefault="00943EF6" w:rsidP="00943EF6">
      <w:pPr>
        <w:rPr>
          <w:b/>
          <w:u w:val="single"/>
        </w:rPr>
      </w:pPr>
      <w:r w:rsidRPr="00600B80">
        <w:rPr>
          <w:b/>
          <w:highlight w:val="yellow"/>
          <w:u w:val="single"/>
        </w:rPr>
        <w:t>PART 1</w:t>
      </w:r>
      <w:r w:rsidR="00600B80">
        <w:rPr>
          <w:b/>
          <w:highlight w:val="yellow"/>
          <w:u w:val="single"/>
        </w:rPr>
        <w:t xml:space="preserve"> Cate</w:t>
      </w:r>
      <w:r w:rsidR="00600B80" w:rsidRPr="00600B80">
        <w:rPr>
          <w:b/>
          <w:highlight w:val="yellow"/>
          <w:u w:val="single"/>
        </w:rPr>
        <w:t>gories</w:t>
      </w:r>
    </w:p>
    <w:p w:rsidR="00943EF6" w:rsidRPr="00943EF6" w:rsidRDefault="00943EF6" w:rsidP="00943EF6">
      <w:pPr>
        <w:rPr>
          <w:b/>
        </w:rPr>
      </w:pPr>
      <w:r w:rsidRPr="00943EF6">
        <w:rPr>
          <w:b/>
        </w:rPr>
        <w:t>BASIC RESEARCH</w:t>
      </w:r>
      <w:r w:rsidR="002C5195">
        <w:rPr>
          <w:b/>
        </w:rPr>
        <w:t>*</w:t>
      </w:r>
      <w:r w:rsidRPr="00943EF6">
        <w:rPr>
          <w:b/>
        </w:rPr>
        <w:tab/>
      </w:r>
      <w:r w:rsidRPr="00943EF6">
        <w:rPr>
          <w:b/>
        </w:rPr>
        <w:tab/>
      </w:r>
      <w:r w:rsidRPr="00943EF6">
        <w:rPr>
          <w:b/>
        </w:rPr>
        <w:tab/>
      </w:r>
      <w:r w:rsidRPr="00943EF6">
        <w:rPr>
          <w:b/>
        </w:rPr>
        <w:tab/>
      </w:r>
      <w:r w:rsidRPr="00943EF6">
        <w:rPr>
          <w:b/>
        </w:rPr>
        <w:tab/>
      </w:r>
      <w:r w:rsidRPr="00943EF6">
        <w:rPr>
          <w:b/>
        </w:rPr>
        <w:tab/>
      </w:r>
      <w:r w:rsidRPr="00943EF6">
        <w:rPr>
          <w:b/>
        </w:rPr>
        <w:tab/>
        <w:t>[   ]</w:t>
      </w:r>
    </w:p>
    <w:p w:rsidR="00943EF6" w:rsidRPr="00943EF6" w:rsidRDefault="00943EF6" w:rsidP="00943EF6">
      <w:pPr>
        <w:rPr>
          <w:b/>
        </w:rPr>
      </w:pPr>
      <w:r w:rsidRPr="00943EF6">
        <w:rPr>
          <w:b/>
        </w:rPr>
        <w:t>APPLIED RESEARCH</w:t>
      </w:r>
      <w:r w:rsidR="002C5195">
        <w:rPr>
          <w:b/>
        </w:rPr>
        <w:t>*</w:t>
      </w:r>
      <w:r w:rsidRPr="00943EF6">
        <w:rPr>
          <w:b/>
        </w:rPr>
        <w:tab/>
      </w:r>
      <w:r w:rsidRPr="00943EF6">
        <w:rPr>
          <w:b/>
        </w:rPr>
        <w:tab/>
      </w:r>
      <w:r w:rsidRPr="00943EF6">
        <w:rPr>
          <w:b/>
        </w:rPr>
        <w:tab/>
      </w:r>
      <w:r w:rsidRPr="00943EF6">
        <w:rPr>
          <w:b/>
        </w:rPr>
        <w:tab/>
      </w:r>
      <w:r w:rsidRPr="00943EF6">
        <w:rPr>
          <w:b/>
        </w:rPr>
        <w:tab/>
      </w:r>
      <w:r w:rsidRPr="00943EF6">
        <w:rPr>
          <w:b/>
        </w:rPr>
        <w:tab/>
      </w:r>
      <w:r w:rsidRPr="00943EF6">
        <w:rPr>
          <w:b/>
        </w:rPr>
        <w:tab/>
        <w:t>[   ]</w:t>
      </w:r>
    </w:p>
    <w:p w:rsidR="002C5195" w:rsidRPr="00A30225" w:rsidRDefault="00943EF6" w:rsidP="00A30225">
      <w:pPr>
        <w:spacing w:after="0" w:line="240" w:lineRule="auto"/>
        <w:rPr>
          <w:b/>
        </w:rPr>
      </w:pPr>
      <w:r w:rsidRPr="00943EF6">
        <w:rPr>
          <w:b/>
        </w:rPr>
        <w:t>DEVELOPMENT</w:t>
      </w:r>
      <w:r w:rsidR="002C5195">
        <w:rPr>
          <w:b/>
        </w:rPr>
        <w:t>*</w:t>
      </w:r>
      <w:r w:rsidR="002C5195">
        <w:rPr>
          <w:b/>
        </w:rPr>
        <w:tab/>
      </w:r>
      <w:r w:rsidR="002C5195">
        <w:rPr>
          <w:b/>
        </w:rPr>
        <w:tab/>
      </w:r>
      <w:r w:rsidR="002C5195">
        <w:rPr>
          <w:b/>
        </w:rPr>
        <w:tab/>
      </w:r>
      <w:r w:rsidR="002C5195">
        <w:rPr>
          <w:b/>
        </w:rPr>
        <w:tab/>
      </w:r>
      <w:r w:rsidR="002C5195">
        <w:rPr>
          <w:b/>
        </w:rPr>
        <w:tab/>
      </w:r>
      <w:r w:rsidR="002C5195">
        <w:rPr>
          <w:b/>
        </w:rPr>
        <w:tab/>
      </w:r>
      <w:r w:rsidR="002C5195">
        <w:rPr>
          <w:b/>
        </w:rPr>
        <w:tab/>
      </w:r>
      <w:r w:rsidRPr="00943EF6">
        <w:rPr>
          <w:b/>
        </w:rPr>
        <w:t>[   ]</w:t>
      </w:r>
    </w:p>
    <w:p w:rsidR="00600B80" w:rsidRDefault="00600B80" w:rsidP="00A30225">
      <w:pPr>
        <w:spacing w:line="240" w:lineRule="auto"/>
        <w:rPr>
          <w:b/>
          <w:highlight w:val="yellow"/>
          <w:u w:val="single"/>
        </w:rPr>
      </w:pPr>
    </w:p>
    <w:p w:rsidR="00943EF6" w:rsidRPr="00600B80" w:rsidRDefault="00943EF6" w:rsidP="00A30225">
      <w:pPr>
        <w:spacing w:line="240" w:lineRule="auto"/>
        <w:rPr>
          <w:b/>
          <w:u w:val="single"/>
        </w:rPr>
      </w:pPr>
      <w:r w:rsidRPr="00600B80">
        <w:rPr>
          <w:b/>
          <w:highlight w:val="yellow"/>
          <w:u w:val="single"/>
        </w:rPr>
        <w:t>PART 2</w:t>
      </w:r>
      <w:r w:rsidR="00600B80" w:rsidRPr="00600B80">
        <w:rPr>
          <w:b/>
          <w:highlight w:val="yellow"/>
          <w:u w:val="single"/>
        </w:rPr>
        <w:t xml:space="preserve"> R&amp;D Fields</w:t>
      </w:r>
    </w:p>
    <w:p w:rsidR="00943EF6" w:rsidRPr="00A30225" w:rsidRDefault="00943EF6" w:rsidP="00600B80">
      <w:pPr>
        <w:pStyle w:val="ListParagraph"/>
        <w:numPr>
          <w:ilvl w:val="0"/>
          <w:numId w:val="4"/>
        </w:numPr>
        <w:rPr>
          <w:b/>
        </w:rPr>
      </w:pPr>
      <w:r w:rsidRPr="001A0C70">
        <w:rPr>
          <w:b/>
        </w:rPr>
        <w:t>Engineering</w:t>
      </w:r>
    </w:p>
    <w:p w:rsidR="00943EF6" w:rsidRDefault="00C56BE7" w:rsidP="00943EF6">
      <w:pPr>
        <w:spacing w:after="0"/>
      </w:pPr>
      <w:r>
        <w:t>Aeronautical</w:t>
      </w:r>
      <w:r w:rsidR="00A30225">
        <w:t>/Astronautical</w:t>
      </w:r>
      <w:r w:rsidR="00A30225">
        <w:tab/>
      </w:r>
      <w:r w:rsidR="00A30225">
        <w:tab/>
      </w:r>
      <w:r w:rsidR="00A30225">
        <w:tab/>
      </w:r>
      <w:r w:rsidR="00943EF6">
        <w:t>[    ]</w:t>
      </w:r>
      <w:r>
        <w:tab/>
      </w:r>
      <w:r w:rsidR="00A30225">
        <w:t xml:space="preserve">Bioengineering/Biomedical </w:t>
      </w:r>
      <w:proofErr w:type="spellStart"/>
      <w:r w:rsidR="00A30225">
        <w:t>eng.</w:t>
      </w:r>
      <w:proofErr w:type="spellEnd"/>
      <w:r w:rsidR="00A30225">
        <w:t xml:space="preserve">  </w:t>
      </w:r>
      <w:r w:rsidR="00A30225">
        <w:tab/>
        <w:t>[    ]</w:t>
      </w:r>
    </w:p>
    <w:p w:rsidR="00943EF6" w:rsidRDefault="00C56BE7" w:rsidP="00943EF6">
      <w:pPr>
        <w:spacing w:after="0"/>
      </w:pPr>
      <w:r>
        <w:t>Civil</w:t>
      </w:r>
      <w:r>
        <w:tab/>
      </w:r>
      <w:r>
        <w:tab/>
      </w:r>
      <w:r>
        <w:tab/>
      </w:r>
      <w:r>
        <w:tab/>
      </w:r>
      <w:r>
        <w:tab/>
      </w:r>
      <w:r>
        <w:tab/>
      </w:r>
      <w:r w:rsidR="00943EF6">
        <w:t>[    ]</w:t>
      </w:r>
      <w:r w:rsidR="00A30225">
        <w:tab/>
        <w:t>Chemical</w:t>
      </w:r>
      <w:r w:rsidR="00A30225">
        <w:tab/>
      </w:r>
      <w:r w:rsidR="00A30225">
        <w:tab/>
      </w:r>
      <w:r w:rsidR="00A30225">
        <w:tab/>
      </w:r>
      <w:r w:rsidR="00A30225">
        <w:tab/>
        <w:t>[    ]</w:t>
      </w:r>
    </w:p>
    <w:p w:rsidR="00943EF6" w:rsidRDefault="00C56BE7" w:rsidP="00943EF6">
      <w:pPr>
        <w:spacing w:after="0"/>
      </w:pPr>
      <w:r>
        <w:t>Electrical</w:t>
      </w:r>
      <w:r>
        <w:tab/>
      </w:r>
      <w:r>
        <w:tab/>
      </w:r>
      <w:r>
        <w:tab/>
      </w:r>
      <w:r>
        <w:tab/>
      </w:r>
      <w:r>
        <w:tab/>
      </w:r>
      <w:r w:rsidR="00943EF6">
        <w:t>[    ]</w:t>
      </w:r>
      <w:r w:rsidR="00A30225">
        <w:tab/>
        <w:t>Mechanical</w:t>
      </w:r>
      <w:r w:rsidR="00A30225">
        <w:tab/>
      </w:r>
      <w:r w:rsidR="00A30225">
        <w:tab/>
      </w:r>
      <w:r w:rsidR="00A30225">
        <w:tab/>
      </w:r>
      <w:r w:rsidR="00A30225">
        <w:tab/>
        <w:t>[    ]</w:t>
      </w:r>
    </w:p>
    <w:p w:rsidR="00943EF6" w:rsidRDefault="00C56BE7" w:rsidP="00943EF6">
      <w:pPr>
        <w:spacing w:after="0"/>
      </w:pPr>
      <w:r>
        <w:t>Metallurgical/Materials</w:t>
      </w:r>
      <w:r>
        <w:tab/>
      </w:r>
      <w:r>
        <w:tab/>
      </w:r>
      <w:r>
        <w:tab/>
      </w:r>
      <w:r>
        <w:tab/>
      </w:r>
      <w:r w:rsidR="00943EF6">
        <w:t>[    ]</w:t>
      </w:r>
      <w:r w:rsidR="00A30225">
        <w:tab/>
        <w:t>Other Engineering</w:t>
      </w:r>
      <w:r w:rsidR="00A30225">
        <w:tab/>
      </w:r>
      <w:r w:rsidR="00A30225">
        <w:tab/>
      </w:r>
      <w:r w:rsidR="00A30225">
        <w:tab/>
        <w:t>[    ]</w:t>
      </w:r>
    </w:p>
    <w:p w:rsidR="00943EF6" w:rsidRDefault="00C56BE7" w:rsidP="00A30225">
      <w:pPr>
        <w:spacing w:after="0"/>
      </w:pPr>
      <w:r>
        <w:tab/>
      </w:r>
      <w:r>
        <w:tab/>
      </w:r>
      <w:r>
        <w:tab/>
      </w:r>
    </w:p>
    <w:p w:rsidR="00943EF6" w:rsidRPr="001A0C70" w:rsidRDefault="00943EF6" w:rsidP="001A0C70">
      <w:pPr>
        <w:pStyle w:val="ListParagraph"/>
        <w:numPr>
          <w:ilvl w:val="0"/>
          <w:numId w:val="4"/>
        </w:numPr>
        <w:rPr>
          <w:b/>
        </w:rPr>
      </w:pPr>
      <w:r w:rsidRPr="001A0C70">
        <w:rPr>
          <w:b/>
        </w:rPr>
        <w:t>Physical Sciences</w:t>
      </w:r>
    </w:p>
    <w:p w:rsidR="00943EF6" w:rsidRDefault="00943EF6" w:rsidP="00943EF6">
      <w:pPr>
        <w:spacing w:after="0"/>
      </w:pPr>
      <w:r w:rsidRPr="00943EF6">
        <w:t>Astronomy</w:t>
      </w:r>
      <w:r w:rsidR="00C56BE7">
        <w:tab/>
      </w:r>
      <w:r w:rsidR="00C56BE7">
        <w:tab/>
      </w:r>
      <w:r w:rsidR="00C56BE7">
        <w:tab/>
      </w:r>
      <w:r w:rsidR="00C56BE7">
        <w:tab/>
      </w:r>
      <w:r w:rsidR="00C56BE7">
        <w:tab/>
      </w:r>
      <w:r>
        <w:t>[    ]</w:t>
      </w:r>
      <w:r w:rsidR="00A30225">
        <w:tab/>
        <w:t>Physics</w:t>
      </w:r>
      <w:r w:rsidR="00A30225">
        <w:tab/>
      </w:r>
      <w:r w:rsidR="00A30225">
        <w:tab/>
      </w:r>
      <w:r w:rsidR="00A30225">
        <w:tab/>
      </w:r>
      <w:r w:rsidR="00A30225">
        <w:tab/>
      </w:r>
      <w:r w:rsidR="00A30225">
        <w:tab/>
        <w:t>[    ]</w:t>
      </w:r>
    </w:p>
    <w:p w:rsidR="00943EF6" w:rsidRDefault="00C56BE7" w:rsidP="00943EF6">
      <w:pPr>
        <w:spacing w:after="0"/>
      </w:pPr>
      <w:r>
        <w:t>Chemistry</w:t>
      </w:r>
      <w:r>
        <w:tab/>
      </w:r>
      <w:r>
        <w:tab/>
      </w:r>
      <w:r>
        <w:tab/>
      </w:r>
      <w:r>
        <w:tab/>
      </w:r>
      <w:r>
        <w:tab/>
      </w:r>
      <w:r w:rsidR="00943EF6">
        <w:t>[    ]</w:t>
      </w:r>
      <w:r w:rsidR="00A30225">
        <w:tab/>
        <w:t>Other Physical Sciences</w:t>
      </w:r>
      <w:r w:rsidR="00A30225">
        <w:tab/>
      </w:r>
      <w:r w:rsidR="00A30225">
        <w:tab/>
      </w:r>
      <w:r w:rsidR="00A30225">
        <w:tab/>
        <w:t>[    ]</w:t>
      </w:r>
    </w:p>
    <w:p w:rsidR="00943EF6" w:rsidRDefault="00943EF6" w:rsidP="00943EF6">
      <w:pPr>
        <w:spacing w:after="0"/>
      </w:pPr>
    </w:p>
    <w:p w:rsidR="00943EF6" w:rsidRPr="00600B80" w:rsidRDefault="00943EF6" w:rsidP="00600B80">
      <w:pPr>
        <w:pStyle w:val="ListParagraph"/>
        <w:numPr>
          <w:ilvl w:val="0"/>
          <w:numId w:val="4"/>
        </w:numPr>
        <w:rPr>
          <w:b/>
        </w:rPr>
      </w:pPr>
      <w:r w:rsidRPr="001A0C70">
        <w:rPr>
          <w:b/>
        </w:rPr>
        <w:t>Environmental Sciences</w:t>
      </w:r>
    </w:p>
    <w:p w:rsidR="00943EF6" w:rsidRDefault="00C56BE7" w:rsidP="00943EF6">
      <w:pPr>
        <w:spacing w:after="0"/>
      </w:pPr>
      <w:r>
        <w:t>Atmospheric Sciences</w:t>
      </w:r>
      <w:r>
        <w:tab/>
      </w:r>
      <w:r>
        <w:tab/>
      </w:r>
      <w:r>
        <w:tab/>
      </w:r>
      <w:r>
        <w:tab/>
      </w:r>
      <w:r w:rsidR="00943EF6">
        <w:t>[    ]</w:t>
      </w:r>
      <w:r w:rsidR="00A30225" w:rsidRPr="00A30225">
        <w:t xml:space="preserve"> </w:t>
      </w:r>
      <w:r w:rsidR="00A30225">
        <w:tab/>
        <w:t>Oceanography</w:t>
      </w:r>
      <w:r w:rsidR="00A30225">
        <w:tab/>
      </w:r>
      <w:r w:rsidR="00A30225">
        <w:tab/>
      </w:r>
      <w:r w:rsidR="00A30225">
        <w:tab/>
      </w:r>
      <w:r w:rsidR="00A30225">
        <w:tab/>
        <w:t>[    ]</w:t>
      </w:r>
    </w:p>
    <w:p w:rsidR="00943EF6" w:rsidRDefault="00C56BE7" w:rsidP="00943EF6">
      <w:pPr>
        <w:spacing w:after="0"/>
      </w:pPr>
      <w:r>
        <w:t>Earth Sciences</w:t>
      </w:r>
      <w:r>
        <w:tab/>
      </w:r>
      <w:r>
        <w:tab/>
      </w:r>
      <w:r>
        <w:tab/>
      </w:r>
      <w:r>
        <w:tab/>
      </w:r>
      <w:r>
        <w:tab/>
      </w:r>
      <w:r w:rsidR="00943EF6">
        <w:t xml:space="preserve">[  </w:t>
      </w:r>
      <w:proofErr w:type="gramStart"/>
      <w:r w:rsidR="00943EF6">
        <w:t xml:space="preserve">  ]</w:t>
      </w:r>
      <w:proofErr w:type="gramEnd"/>
      <w:r w:rsidR="00A30225" w:rsidRPr="00A30225">
        <w:t xml:space="preserve"> </w:t>
      </w:r>
      <w:r w:rsidR="00A30225">
        <w:tab/>
        <w:t>Other environmental sciences</w:t>
      </w:r>
      <w:r w:rsidR="00A30225">
        <w:tab/>
      </w:r>
      <w:r w:rsidR="00A30225">
        <w:tab/>
        <w:t>[    ]</w:t>
      </w:r>
    </w:p>
    <w:p w:rsidR="001A0C70" w:rsidRDefault="001A0C70" w:rsidP="00943EF6">
      <w:pPr>
        <w:spacing w:after="0"/>
      </w:pPr>
    </w:p>
    <w:p w:rsidR="001A0C70" w:rsidRDefault="001A0C70" w:rsidP="001A0C70">
      <w:pPr>
        <w:pStyle w:val="ListParagraph"/>
        <w:numPr>
          <w:ilvl w:val="0"/>
          <w:numId w:val="4"/>
        </w:numPr>
        <w:spacing w:after="0"/>
      </w:pPr>
      <w:r w:rsidRPr="001A0C70">
        <w:rPr>
          <w:b/>
        </w:rPr>
        <w:t>Mathematical Sciences</w:t>
      </w:r>
      <w:r w:rsidRPr="001A0C70">
        <w:t xml:space="preserve">   </w:t>
      </w:r>
      <w:r w:rsidR="00A30225">
        <w:tab/>
      </w:r>
      <w:r w:rsidR="00A30225">
        <w:tab/>
      </w:r>
      <w:r>
        <w:t>[    ]</w:t>
      </w:r>
    </w:p>
    <w:p w:rsidR="001A0C70" w:rsidRDefault="001A0C70" w:rsidP="00943EF6">
      <w:pPr>
        <w:spacing w:after="0"/>
      </w:pPr>
    </w:p>
    <w:p w:rsidR="001A0C70" w:rsidRDefault="001A0C70" w:rsidP="001A0C70">
      <w:pPr>
        <w:pStyle w:val="ListParagraph"/>
        <w:numPr>
          <w:ilvl w:val="0"/>
          <w:numId w:val="4"/>
        </w:numPr>
        <w:spacing w:after="0"/>
      </w:pPr>
      <w:r w:rsidRPr="001A0C70">
        <w:rPr>
          <w:b/>
        </w:rPr>
        <w:t>Computer Sciences</w:t>
      </w:r>
      <w:r w:rsidRPr="001A0C70">
        <w:t xml:space="preserve">                </w:t>
      </w:r>
      <w:r w:rsidR="00A30225">
        <w:tab/>
      </w:r>
      <w:r w:rsidR="00A30225">
        <w:tab/>
      </w:r>
      <w:r>
        <w:t>[    ]</w:t>
      </w:r>
    </w:p>
    <w:p w:rsidR="001A0C70" w:rsidRDefault="001A0C70" w:rsidP="001A0C70">
      <w:pPr>
        <w:pStyle w:val="ListParagraph"/>
      </w:pPr>
    </w:p>
    <w:p w:rsidR="001A0C70" w:rsidRDefault="001A0C70" w:rsidP="00600B80">
      <w:pPr>
        <w:pStyle w:val="ListParagraph"/>
        <w:numPr>
          <w:ilvl w:val="0"/>
          <w:numId w:val="4"/>
        </w:numPr>
        <w:rPr>
          <w:b/>
        </w:rPr>
      </w:pPr>
      <w:r w:rsidRPr="001A0C70">
        <w:rPr>
          <w:b/>
        </w:rPr>
        <w:t xml:space="preserve">Life Sciences                             </w:t>
      </w:r>
      <w:r>
        <w:rPr>
          <w:b/>
        </w:rPr>
        <w:tab/>
      </w:r>
      <w:r>
        <w:rPr>
          <w:b/>
        </w:rPr>
        <w:tab/>
      </w:r>
    </w:p>
    <w:p w:rsidR="00A30225" w:rsidRDefault="001A0C70" w:rsidP="001A0C70">
      <w:pPr>
        <w:spacing w:after="0"/>
      </w:pPr>
      <w:r w:rsidRPr="001A0C70">
        <w:t>Agriculture</w:t>
      </w:r>
      <w:r w:rsidR="00A30225">
        <w:tab/>
      </w:r>
      <w:r w:rsidR="00A30225">
        <w:tab/>
      </w:r>
      <w:r w:rsidR="00A30225">
        <w:tab/>
      </w:r>
      <w:r w:rsidR="00A30225">
        <w:tab/>
      </w:r>
      <w:r w:rsidR="00A30225">
        <w:tab/>
      </w:r>
      <w:r>
        <w:t>[    ]</w:t>
      </w:r>
      <w:r w:rsidR="00A30225">
        <w:tab/>
        <w:t>Medical Sciences</w:t>
      </w:r>
      <w:r w:rsidR="00A30225">
        <w:tab/>
      </w:r>
      <w:r w:rsidR="00A30225">
        <w:tab/>
      </w:r>
      <w:r w:rsidR="00A30225">
        <w:tab/>
        <w:t>[    ]</w:t>
      </w:r>
    </w:p>
    <w:p w:rsidR="001A0C70" w:rsidRDefault="00A30225" w:rsidP="001A0C70">
      <w:pPr>
        <w:spacing w:after="0"/>
      </w:pPr>
      <w:r>
        <w:t>Biological Sciences</w:t>
      </w:r>
      <w:r>
        <w:tab/>
      </w:r>
      <w:r>
        <w:tab/>
      </w:r>
      <w:r>
        <w:tab/>
      </w:r>
      <w:r>
        <w:tab/>
      </w:r>
      <w:r w:rsidR="001A0C70">
        <w:t>[    ]</w:t>
      </w:r>
      <w:r>
        <w:tab/>
        <w:t>Other Life Sciences</w:t>
      </w:r>
      <w:r>
        <w:tab/>
      </w:r>
      <w:r>
        <w:tab/>
      </w:r>
      <w:r>
        <w:tab/>
        <w:t>[    ]</w:t>
      </w:r>
    </w:p>
    <w:p w:rsidR="001A0C70" w:rsidRDefault="001A0C70" w:rsidP="001A0C70">
      <w:pPr>
        <w:spacing w:after="0"/>
      </w:pPr>
    </w:p>
    <w:p w:rsidR="001A0C70" w:rsidRDefault="00A30225" w:rsidP="001A0C70">
      <w:pPr>
        <w:pStyle w:val="ListParagraph"/>
        <w:numPr>
          <w:ilvl w:val="0"/>
          <w:numId w:val="4"/>
        </w:numPr>
        <w:spacing w:after="0"/>
      </w:pPr>
      <w:r w:rsidRPr="009308EB">
        <w:rPr>
          <w:b/>
        </w:rPr>
        <w:t>Psychology</w:t>
      </w:r>
      <w:r>
        <w:tab/>
      </w:r>
      <w:r>
        <w:tab/>
      </w:r>
      <w:r>
        <w:tab/>
      </w:r>
      <w:r>
        <w:tab/>
      </w:r>
      <w:r w:rsidR="001A0C70">
        <w:t>[    ]</w:t>
      </w:r>
    </w:p>
    <w:p w:rsidR="001A0C70" w:rsidRDefault="001A0C70" w:rsidP="001A0C70">
      <w:pPr>
        <w:spacing w:after="0"/>
      </w:pPr>
    </w:p>
    <w:p w:rsidR="001A0C70" w:rsidRPr="00600B80" w:rsidRDefault="001A0C70" w:rsidP="00600B80">
      <w:pPr>
        <w:pStyle w:val="ListParagraph"/>
        <w:numPr>
          <w:ilvl w:val="0"/>
          <w:numId w:val="4"/>
        </w:numPr>
        <w:rPr>
          <w:b/>
        </w:rPr>
      </w:pPr>
      <w:r w:rsidRPr="00600B80">
        <w:rPr>
          <w:b/>
        </w:rPr>
        <w:t>Social Sciences</w:t>
      </w:r>
      <w:r w:rsidRPr="00600B80">
        <w:rPr>
          <w:b/>
        </w:rPr>
        <w:tab/>
      </w:r>
      <w:r w:rsidRPr="00600B80">
        <w:rPr>
          <w:b/>
        </w:rPr>
        <w:tab/>
      </w:r>
      <w:r w:rsidRPr="00600B80">
        <w:rPr>
          <w:b/>
        </w:rPr>
        <w:tab/>
      </w:r>
      <w:r w:rsidRPr="00600B80">
        <w:rPr>
          <w:b/>
        </w:rPr>
        <w:tab/>
      </w:r>
      <w:r w:rsidRPr="00600B80">
        <w:rPr>
          <w:b/>
        </w:rPr>
        <w:tab/>
      </w:r>
    </w:p>
    <w:p w:rsidR="001A0C70" w:rsidRDefault="00A30225" w:rsidP="00600B80">
      <w:pPr>
        <w:spacing w:after="0"/>
      </w:pPr>
      <w:r>
        <w:t>Economics</w:t>
      </w:r>
      <w:r>
        <w:tab/>
      </w:r>
      <w:r>
        <w:tab/>
      </w:r>
      <w:r>
        <w:tab/>
      </w:r>
      <w:r>
        <w:tab/>
      </w:r>
      <w:r>
        <w:tab/>
      </w:r>
      <w:r w:rsidR="001A0C70">
        <w:t>[    ]</w:t>
      </w:r>
      <w:r>
        <w:tab/>
        <w:t>Sociology</w:t>
      </w:r>
      <w:r>
        <w:tab/>
      </w:r>
      <w:r>
        <w:tab/>
      </w:r>
      <w:r>
        <w:tab/>
      </w:r>
      <w:r>
        <w:tab/>
        <w:t>[    ]</w:t>
      </w:r>
    </w:p>
    <w:p w:rsidR="001A0C70" w:rsidRDefault="00A30225" w:rsidP="00600B80">
      <w:pPr>
        <w:spacing w:after="0"/>
      </w:pPr>
      <w:r>
        <w:t>Political Science</w:t>
      </w:r>
      <w:r>
        <w:tab/>
      </w:r>
      <w:r>
        <w:tab/>
      </w:r>
      <w:r>
        <w:tab/>
      </w:r>
      <w:r>
        <w:tab/>
      </w:r>
      <w:r w:rsidR="001A0C70">
        <w:t>[    ]</w:t>
      </w:r>
      <w:r>
        <w:tab/>
        <w:t>Other Social Science</w:t>
      </w:r>
      <w:r>
        <w:tab/>
      </w:r>
      <w:r>
        <w:tab/>
      </w:r>
      <w:r>
        <w:tab/>
        <w:t>[    ]</w:t>
      </w:r>
    </w:p>
    <w:p w:rsidR="001A0C70" w:rsidRDefault="001A0C70" w:rsidP="001A0C70">
      <w:pPr>
        <w:spacing w:after="0"/>
      </w:pPr>
    </w:p>
    <w:p w:rsidR="002C13DC" w:rsidRDefault="00A30225" w:rsidP="002C13DC">
      <w:pPr>
        <w:pStyle w:val="ListParagraph"/>
        <w:numPr>
          <w:ilvl w:val="0"/>
          <w:numId w:val="4"/>
        </w:numPr>
        <w:spacing w:after="0"/>
      </w:pPr>
      <w:r w:rsidRPr="009308EB">
        <w:rPr>
          <w:b/>
        </w:rPr>
        <w:t>Other Sciences</w:t>
      </w:r>
      <w:r w:rsidRPr="009308EB">
        <w:rPr>
          <w:b/>
        </w:rPr>
        <w:tab/>
      </w:r>
      <w:r>
        <w:tab/>
      </w:r>
      <w:r>
        <w:tab/>
      </w:r>
      <w:r>
        <w:tab/>
      </w:r>
      <w:r w:rsidR="001A0C70">
        <w:t>[    ]</w:t>
      </w:r>
    </w:p>
    <w:p w:rsidR="00600B80" w:rsidRDefault="00600B80" w:rsidP="002C13DC">
      <w:pPr>
        <w:spacing w:after="0"/>
        <w:rPr>
          <w:b/>
          <w:highlight w:val="yellow"/>
          <w:u w:val="single"/>
        </w:rPr>
      </w:pPr>
    </w:p>
    <w:p w:rsidR="002C13DC" w:rsidRDefault="002C13DC" w:rsidP="002C13DC">
      <w:pPr>
        <w:spacing w:after="0"/>
        <w:rPr>
          <w:b/>
          <w:u w:val="single"/>
        </w:rPr>
      </w:pPr>
      <w:r w:rsidRPr="00A30225">
        <w:rPr>
          <w:b/>
          <w:highlight w:val="yellow"/>
          <w:u w:val="single"/>
        </w:rPr>
        <w:t>Part 3</w:t>
      </w:r>
    </w:p>
    <w:p w:rsidR="002C13DC" w:rsidRDefault="002C13DC" w:rsidP="002C13DC">
      <w:pPr>
        <w:spacing w:after="0"/>
        <w:rPr>
          <w:b/>
        </w:rPr>
      </w:pPr>
      <w:r w:rsidRPr="002C13DC">
        <w:rPr>
          <w:b/>
        </w:rPr>
        <w:t>Number of postdocs (headcount)</w:t>
      </w:r>
      <w:r w:rsidR="00C56BE7">
        <w:rPr>
          <w:b/>
        </w:rPr>
        <w:t>*</w:t>
      </w:r>
      <w:r w:rsidRPr="002C13DC">
        <w:rPr>
          <w:b/>
        </w:rPr>
        <w:t xml:space="preserve"> </w:t>
      </w:r>
      <w:r>
        <w:rPr>
          <w:b/>
        </w:rPr>
        <w:tab/>
      </w:r>
      <w:r>
        <w:rPr>
          <w:b/>
        </w:rPr>
        <w:tab/>
      </w:r>
      <w:r>
        <w:rPr>
          <w:b/>
        </w:rPr>
        <w:tab/>
        <w:t>____________________</w:t>
      </w:r>
    </w:p>
    <w:p w:rsidR="002C13DC" w:rsidRDefault="002C13DC" w:rsidP="002C13DC">
      <w:pPr>
        <w:spacing w:after="0"/>
        <w:rPr>
          <w:b/>
        </w:rPr>
      </w:pPr>
    </w:p>
    <w:p w:rsidR="002C13DC" w:rsidRDefault="00F315B2" w:rsidP="002C13DC">
      <w:pPr>
        <w:spacing w:after="0"/>
        <w:rPr>
          <w:b/>
        </w:rPr>
      </w:pPr>
      <w:r>
        <w:rPr>
          <w:b/>
        </w:rPr>
        <w:t>Completed By: _________________________ Date: ______________</w:t>
      </w:r>
    </w:p>
    <w:p w:rsidR="00600B80" w:rsidRPr="002C13DC" w:rsidRDefault="00600B80" w:rsidP="002C13DC">
      <w:pPr>
        <w:spacing w:after="0"/>
        <w:rPr>
          <w:b/>
        </w:rPr>
      </w:pPr>
    </w:p>
    <w:p w:rsidR="002C5195" w:rsidRPr="00600B80" w:rsidRDefault="00C56BE7" w:rsidP="00943EF6">
      <w:pPr>
        <w:spacing w:after="0"/>
        <w:rPr>
          <w:b/>
          <w:u w:val="single"/>
        </w:rPr>
      </w:pPr>
      <w:r w:rsidRPr="008606F9">
        <w:rPr>
          <w:b/>
          <w:highlight w:val="yellow"/>
          <w:u w:val="single"/>
        </w:rPr>
        <w:t xml:space="preserve">NSF </w:t>
      </w:r>
      <w:r w:rsidR="002C5195" w:rsidRPr="008606F9">
        <w:rPr>
          <w:b/>
          <w:highlight w:val="yellow"/>
          <w:u w:val="single"/>
        </w:rPr>
        <w:t>Definitions</w:t>
      </w:r>
      <w:r w:rsidR="008606F9" w:rsidRPr="008606F9">
        <w:rPr>
          <w:b/>
          <w:highlight w:val="yellow"/>
          <w:u w:val="single"/>
        </w:rPr>
        <w:t>*</w:t>
      </w:r>
      <w:bookmarkStart w:id="0" w:name="_GoBack"/>
      <w:bookmarkEnd w:id="0"/>
    </w:p>
    <w:p w:rsidR="002C5195" w:rsidRDefault="002C5195" w:rsidP="00943EF6">
      <w:pPr>
        <w:spacing w:after="0"/>
        <w:rPr>
          <w:u w:val="single"/>
        </w:rPr>
      </w:pPr>
    </w:p>
    <w:p w:rsidR="002C5195" w:rsidRDefault="002C5195" w:rsidP="00943EF6">
      <w:pPr>
        <w:spacing w:after="0"/>
      </w:pPr>
      <w:r>
        <w:t>Basic Research</w:t>
      </w:r>
    </w:p>
    <w:p w:rsidR="002C5195" w:rsidRPr="002C5195" w:rsidRDefault="002C5195" w:rsidP="002C5195">
      <w:pPr>
        <w:spacing w:after="0"/>
        <w:ind w:left="705"/>
      </w:pPr>
      <w:r>
        <w:t>Research undertaken primarily to acquire new knowledge without any particular application or use in mind</w:t>
      </w:r>
      <w:r w:rsidR="00600B80">
        <w:t>.</w:t>
      </w:r>
    </w:p>
    <w:p w:rsidR="001A0C70" w:rsidRDefault="001A0C70" w:rsidP="00943EF6">
      <w:pPr>
        <w:spacing w:after="0"/>
        <w:rPr>
          <w:u w:val="single"/>
        </w:rPr>
      </w:pPr>
    </w:p>
    <w:p w:rsidR="002C5195" w:rsidRPr="002C5195" w:rsidRDefault="002C5195" w:rsidP="00943EF6">
      <w:pPr>
        <w:spacing w:after="0"/>
      </w:pPr>
      <w:r w:rsidRPr="002C5195">
        <w:t>Applied Research</w:t>
      </w:r>
    </w:p>
    <w:p w:rsidR="002C5195" w:rsidRDefault="002C5195" w:rsidP="002C5195">
      <w:pPr>
        <w:spacing w:after="0"/>
        <w:ind w:left="705"/>
      </w:pPr>
      <w:r>
        <w:t>Research conducted to gain the knowledge or understanding to meet a specific, recognized need.</w:t>
      </w:r>
    </w:p>
    <w:p w:rsidR="002C5195" w:rsidRDefault="002C5195" w:rsidP="002C5195">
      <w:pPr>
        <w:spacing w:after="0"/>
      </w:pPr>
    </w:p>
    <w:p w:rsidR="002C5195" w:rsidRDefault="002C5195" w:rsidP="002C5195">
      <w:pPr>
        <w:spacing w:after="0"/>
      </w:pPr>
      <w:r>
        <w:t>Development</w:t>
      </w:r>
    </w:p>
    <w:p w:rsidR="002C5195" w:rsidRDefault="002C5195" w:rsidP="002C5195">
      <w:pPr>
        <w:spacing w:after="0"/>
        <w:ind w:left="705"/>
      </w:pPr>
      <w:r>
        <w:t>The systematic use of the knowledge or understanding gained from research directed toward the production of useful materials, devices, systems, or methods, including the design and development of prototypes and processes.</w:t>
      </w:r>
    </w:p>
    <w:p w:rsidR="002C5195" w:rsidRDefault="002C5195" w:rsidP="002C5195">
      <w:pPr>
        <w:spacing w:after="0"/>
      </w:pPr>
    </w:p>
    <w:p w:rsidR="002C5195" w:rsidRDefault="00C56BE7" w:rsidP="002C5195">
      <w:pPr>
        <w:spacing w:after="0"/>
      </w:pPr>
      <w:proofErr w:type="spellStart"/>
      <w:r>
        <w:t>PostDocs</w:t>
      </w:r>
      <w:proofErr w:type="spellEnd"/>
    </w:p>
    <w:p w:rsidR="00C56BE7" w:rsidRDefault="00C56BE7" w:rsidP="002C5195">
      <w:pPr>
        <w:spacing w:after="0"/>
      </w:pPr>
      <w:r>
        <w:tab/>
        <w:t>NSF defines postdocs as meeting both the following qualifications:</w:t>
      </w:r>
    </w:p>
    <w:p w:rsidR="00C56BE7" w:rsidRDefault="00C56BE7" w:rsidP="00C56BE7">
      <w:pPr>
        <w:pStyle w:val="ListParagraph"/>
        <w:numPr>
          <w:ilvl w:val="0"/>
          <w:numId w:val="5"/>
        </w:numPr>
        <w:spacing w:after="0"/>
      </w:pPr>
      <w:r>
        <w:t>Holds a recent doctoral degree, generally awarded within the last 5 years.</w:t>
      </w:r>
    </w:p>
    <w:p w:rsidR="00C56BE7" w:rsidRDefault="00C56BE7" w:rsidP="00C56BE7">
      <w:pPr>
        <w:pStyle w:val="ListParagraph"/>
        <w:numPr>
          <w:ilvl w:val="0"/>
          <w:numId w:val="5"/>
        </w:numPr>
        <w:spacing w:after="0"/>
      </w:pPr>
      <w:r>
        <w:t>Has a limited-term appointment, generally no more than 5-7 years.</w:t>
      </w:r>
    </w:p>
    <w:p w:rsidR="002C5195" w:rsidRDefault="002C5195" w:rsidP="002C5195">
      <w:pPr>
        <w:spacing w:after="0"/>
      </w:pPr>
    </w:p>
    <w:p w:rsidR="002C5195" w:rsidRDefault="002C5195" w:rsidP="002C5195">
      <w:pPr>
        <w:spacing w:after="0"/>
        <w:ind w:left="705"/>
      </w:pPr>
    </w:p>
    <w:p w:rsidR="002C5195" w:rsidRPr="002C5195" w:rsidRDefault="002C5195" w:rsidP="00943EF6">
      <w:pPr>
        <w:spacing w:after="0"/>
      </w:pPr>
    </w:p>
    <w:p w:rsidR="002C5195" w:rsidRPr="001A0C70" w:rsidRDefault="002C5195" w:rsidP="00943EF6">
      <w:pPr>
        <w:spacing w:after="0"/>
        <w:rPr>
          <w:u w:val="single"/>
        </w:rPr>
      </w:pPr>
    </w:p>
    <w:p w:rsidR="00943EF6" w:rsidRDefault="00943EF6" w:rsidP="00943EF6">
      <w:pPr>
        <w:spacing w:after="0"/>
      </w:pPr>
    </w:p>
    <w:p w:rsidR="00943EF6" w:rsidRPr="00943EF6" w:rsidRDefault="00943EF6" w:rsidP="00943EF6"/>
    <w:p w:rsidR="00943EF6" w:rsidRPr="00943EF6" w:rsidRDefault="00943EF6" w:rsidP="00943EF6"/>
    <w:sectPr w:rsidR="00943EF6" w:rsidRPr="00943EF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B60" w:rsidRDefault="00BE1B60" w:rsidP="001E5907">
      <w:pPr>
        <w:spacing w:after="0" w:line="240" w:lineRule="auto"/>
      </w:pPr>
      <w:r>
        <w:separator/>
      </w:r>
    </w:p>
  </w:endnote>
  <w:endnote w:type="continuationSeparator" w:id="0">
    <w:p w:rsidR="00BE1B60" w:rsidRDefault="00BE1B60" w:rsidP="001E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07" w:rsidRDefault="001E5907">
    <w:pPr>
      <w:pStyle w:val="Footer"/>
    </w:pPr>
    <w:r>
      <w:t xml:space="preserve">UOG Station, </w:t>
    </w:r>
    <w:proofErr w:type="spellStart"/>
    <w:r>
      <w:t>Mangilao</w:t>
    </w:r>
    <w:proofErr w:type="spellEnd"/>
    <w:r>
      <w:t>, Guam 96923     Telephone: (671) 735-</w:t>
    </w:r>
    <w:r w:rsidR="007329E1">
      <w:t>0249    e-mail:gtravis@triton</w:t>
    </w:r>
    <w:r>
      <w:t>.uog.edu</w:t>
    </w:r>
  </w:p>
  <w:p w:rsidR="001E5907" w:rsidRDefault="001E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B60" w:rsidRDefault="00BE1B60" w:rsidP="001E5907">
      <w:pPr>
        <w:spacing w:after="0" w:line="240" w:lineRule="auto"/>
      </w:pPr>
      <w:r>
        <w:separator/>
      </w:r>
    </w:p>
  </w:footnote>
  <w:footnote w:type="continuationSeparator" w:id="0">
    <w:p w:rsidR="00BE1B60" w:rsidRDefault="00BE1B60" w:rsidP="001E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07" w:rsidRDefault="001E5907">
    <w:pPr>
      <w:pStyle w:val="Header"/>
    </w:pPr>
    <w:r>
      <w:rPr>
        <w:noProof/>
      </w:rPr>
      <w:tab/>
    </w:r>
    <w:r w:rsidR="00AF35CB">
      <w:rPr>
        <w:noProof/>
      </w:rPr>
      <w:drawing>
        <wp:inline distT="0" distB="0" distL="0" distR="0" wp14:anchorId="4C7F83DD" wp14:editId="52F291D2">
          <wp:extent cx="5172075" cy="1094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RCUOG jpeg lrge.jpg"/>
                  <pic:cNvPicPr/>
                </pic:nvPicPr>
                <pic:blipFill rotWithShape="1">
                  <a:blip r:embed="rId1">
                    <a:extLst>
                      <a:ext uri="{28A0092B-C50C-407E-A947-70E740481C1C}">
                        <a14:useLocalDpi xmlns:a14="http://schemas.microsoft.com/office/drawing/2010/main" val="0"/>
                      </a:ext>
                    </a:extLst>
                  </a:blip>
                  <a:srcRect t="22352" b="31548"/>
                  <a:stretch/>
                </pic:blipFill>
                <pic:spPr bwMode="auto">
                  <a:xfrm>
                    <a:off x="0" y="0"/>
                    <a:ext cx="5219701" cy="1104168"/>
                  </a:xfrm>
                  <a:prstGeom prst="rect">
                    <a:avLst/>
                  </a:prstGeom>
                  <a:ln>
                    <a:noFill/>
                  </a:ln>
                  <a:extLst>
                    <a:ext uri="{53640926-AAD7-44D8-BBD7-CCE9431645EC}">
                      <a14:shadowObscured xmlns:a14="http://schemas.microsoft.com/office/drawing/2010/main"/>
                    </a:ext>
                  </a:extLst>
                </pic:spPr>
              </pic:pic>
            </a:graphicData>
          </a:graphic>
        </wp:inline>
      </w:drawing>
    </w:r>
  </w:p>
  <w:p w:rsidR="001E5907" w:rsidRDefault="001E5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C6D22"/>
    <w:multiLevelType w:val="hybridMultilevel"/>
    <w:tmpl w:val="6500439C"/>
    <w:lvl w:ilvl="0" w:tplc="7CC06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E4039"/>
    <w:multiLevelType w:val="hybridMultilevel"/>
    <w:tmpl w:val="2BC69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40CA6"/>
    <w:multiLevelType w:val="hybridMultilevel"/>
    <w:tmpl w:val="011494CC"/>
    <w:lvl w:ilvl="0" w:tplc="5B3475C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640F6472"/>
    <w:multiLevelType w:val="hybridMultilevel"/>
    <w:tmpl w:val="8442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B755D"/>
    <w:multiLevelType w:val="hybridMultilevel"/>
    <w:tmpl w:val="2D382B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07"/>
    <w:rsid w:val="000210FC"/>
    <w:rsid w:val="00047AF6"/>
    <w:rsid w:val="00050C29"/>
    <w:rsid w:val="00054AC7"/>
    <w:rsid w:val="00064A13"/>
    <w:rsid w:val="001A0C70"/>
    <w:rsid w:val="001B09FD"/>
    <w:rsid w:val="001E5907"/>
    <w:rsid w:val="002B61BB"/>
    <w:rsid w:val="002C13DC"/>
    <w:rsid w:val="002C5195"/>
    <w:rsid w:val="003578AA"/>
    <w:rsid w:val="003C024A"/>
    <w:rsid w:val="00411DF2"/>
    <w:rsid w:val="00435FB2"/>
    <w:rsid w:val="004D37F6"/>
    <w:rsid w:val="005731B4"/>
    <w:rsid w:val="00600B80"/>
    <w:rsid w:val="00693AFF"/>
    <w:rsid w:val="006B1533"/>
    <w:rsid w:val="007329E1"/>
    <w:rsid w:val="007372B5"/>
    <w:rsid w:val="0074016B"/>
    <w:rsid w:val="007728D0"/>
    <w:rsid w:val="007C16F7"/>
    <w:rsid w:val="00813A4A"/>
    <w:rsid w:val="008606F9"/>
    <w:rsid w:val="0086254E"/>
    <w:rsid w:val="008C1164"/>
    <w:rsid w:val="008C1F29"/>
    <w:rsid w:val="00921626"/>
    <w:rsid w:val="009308EB"/>
    <w:rsid w:val="00943EF6"/>
    <w:rsid w:val="00A16D60"/>
    <w:rsid w:val="00A30225"/>
    <w:rsid w:val="00A567E4"/>
    <w:rsid w:val="00AD3606"/>
    <w:rsid w:val="00AF35CB"/>
    <w:rsid w:val="00B21383"/>
    <w:rsid w:val="00B44017"/>
    <w:rsid w:val="00BE1B60"/>
    <w:rsid w:val="00C27981"/>
    <w:rsid w:val="00C54857"/>
    <w:rsid w:val="00C56BE7"/>
    <w:rsid w:val="00D10F5C"/>
    <w:rsid w:val="00E8167A"/>
    <w:rsid w:val="00F315B2"/>
    <w:rsid w:val="00F707E3"/>
    <w:rsid w:val="00F76064"/>
    <w:rsid w:val="00F969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6C4B5"/>
  <w15:chartTrackingRefBased/>
  <w15:docId w15:val="{8440C6E4-83CF-4F91-932A-48C7EE99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E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907"/>
  </w:style>
  <w:style w:type="paragraph" w:styleId="Footer">
    <w:name w:val="footer"/>
    <w:basedOn w:val="Normal"/>
    <w:link w:val="FooterChar"/>
    <w:uiPriority w:val="99"/>
    <w:unhideWhenUsed/>
    <w:rsid w:val="001E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907"/>
  </w:style>
  <w:style w:type="paragraph" w:styleId="BalloonText">
    <w:name w:val="Balloon Text"/>
    <w:basedOn w:val="Normal"/>
    <w:link w:val="BalloonTextChar"/>
    <w:uiPriority w:val="99"/>
    <w:semiHidden/>
    <w:unhideWhenUsed/>
    <w:rsid w:val="00B44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g\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1AEF1872-91AD-4DAD-939F-B610396E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gtravis</dc:creator>
  <cp:keywords/>
  <cp:lastModifiedBy>Cameron Dudkiewicz</cp:lastModifiedBy>
  <cp:revision>2</cp:revision>
  <cp:lastPrinted>2015-12-07T02:41:00Z</cp:lastPrinted>
  <dcterms:created xsi:type="dcterms:W3CDTF">2017-07-19T22:40:00Z</dcterms:created>
  <dcterms:modified xsi:type="dcterms:W3CDTF">2017-07-19T22:40:00Z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